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Look w:val="01E0" w:firstRow="1" w:lastRow="1" w:firstColumn="1" w:lastColumn="1" w:noHBand="0" w:noVBand="0"/>
      </w:tblPr>
      <w:tblGrid>
        <w:gridCol w:w="1998"/>
        <w:gridCol w:w="250"/>
        <w:gridCol w:w="2015"/>
        <w:gridCol w:w="263"/>
        <w:gridCol w:w="973"/>
        <w:gridCol w:w="268"/>
        <w:gridCol w:w="760"/>
        <w:gridCol w:w="263"/>
        <w:gridCol w:w="1900"/>
        <w:gridCol w:w="514"/>
        <w:gridCol w:w="512"/>
      </w:tblGrid>
      <w:tr w:rsidR="005E6AE5" w:rsidRPr="00C73A1D" w14:paraId="7E8A15DE" w14:textId="77777777" w:rsidTr="0019104C">
        <w:trPr>
          <w:trHeight w:val="432"/>
        </w:trPr>
        <w:tc>
          <w:tcPr>
            <w:tcW w:w="971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20E02B1" w14:textId="77777777" w:rsidR="005E6AE5" w:rsidRPr="00C73A1D" w:rsidRDefault="00B05D47" w:rsidP="00ED2872">
            <w:pPr>
              <w:pStyle w:val="Heading1"/>
            </w:pPr>
            <w:r>
              <w:t>LAKESIDE SCHOOL</w:t>
            </w:r>
            <w:r>
              <w:br/>
            </w:r>
            <w:r w:rsidRPr="00B05D47">
              <w:rPr>
                <w:sz w:val="8"/>
                <w:szCs w:val="8"/>
              </w:rPr>
              <w:br/>
            </w:r>
            <w:r w:rsidR="00ED2872">
              <w:t>Permission to Treat</w:t>
            </w:r>
            <w:r w:rsidR="0034068A">
              <w:t xml:space="preserve"> and Physician’s Statement Form</w:t>
            </w:r>
          </w:p>
        </w:tc>
      </w:tr>
      <w:tr w:rsidR="000A3B95" w:rsidRPr="00C73A1D" w14:paraId="2042E454" w14:textId="77777777" w:rsidTr="0019104C">
        <w:trPr>
          <w:trHeight w:val="193"/>
        </w:trPr>
        <w:tc>
          <w:tcPr>
            <w:tcW w:w="4263" w:type="dxa"/>
            <w:gridSpan w:val="3"/>
            <w:vAlign w:val="bottom"/>
          </w:tcPr>
          <w:p w14:paraId="1275D020" w14:textId="77777777" w:rsidR="000A3B95" w:rsidRPr="00C73A1D" w:rsidRDefault="000A3B95" w:rsidP="00E77AC0"/>
        </w:tc>
        <w:tc>
          <w:tcPr>
            <w:tcW w:w="263" w:type="dxa"/>
            <w:vAlign w:val="bottom"/>
          </w:tcPr>
          <w:p w14:paraId="4CBE1372" w14:textId="77777777" w:rsidR="000A3B95" w:rsidRPr="00C73A1D" w:rsidRDefault="000A3B95" w:rsidP="00E77AC0"/>
        </w:tc>
        <w:tc>
          <w:tcPr>
            <w:tcW w:w="4164" w:type="dxa"/>
            <w:gridSpan w:val="5"/>
            <w:vAlign w:val="bottom"/>
          </w:tcPr>
          <w:p w14:paraId="32FCE29E" w14:textId="77777777" w:rsidR="000A3B95" w:rsidRPr="00C73A1D" w:rsidRDefault="000A3B95" w:rsidP="00E77AC0"/>
        </w:tc>
        <w:tc>
          <w:tcPr>
            <w:tcW w:w="514" w:type="dxa"/>
            <w:vAlign w:val="center"/>
          </w:tcPr>
          <w:p w14:paraId="2A8E97F3" w14:textId="77777777" w:rsidR="000A3B95" w:rsidRPr="00C73A1D" w:rsidRDefault="000A3B95" w:rsidP="007C2D01"/>
        </w:tc>
        <w:tc>
          <w:tcPr>
            <w:tcW w:w="512" w:type="dxa"/>
            <w:vAlign w:val="center"/>
          </w:tcPr>
          <w:p w14:paraId="3B6802DE" w14:textId="77777777" w:rsidR="000A3B95" w:rsidRPr="00C73A1D" w:rsidRDefault="000A3B95" w:rsidP="007C2D01"/>
        </w:tc>
      </w:tr>
      <w:tr w:rsidR="00EB190B" w:rsidRPr="00C73A1D" w14:paraId="634D77F1" w14:textId="77777777" w:rsidTr="0019104C">
        <w:trPr>
          <w:trHeight w:val="193"/>
        </w:trPr>
        <w:tc>
          <w:tcPr>
            <w:tcW w:w="4263" w:type="dxa"/>
            <w:gridSpan w:val="3"/>
            <w:tcBorders>
              <w:bottom w:val="single" w:sz="2" w:space="0" w:color="auto"/>
            </w:tcBorders>
            <w:vAlign w:val="bottom"/>
          </w:tcPr>
          <w:p w14:paraId="413E30A6" w14:textId="77777777" w:rsidR="00EB190B" w:rsidRPr="00C73A1D" w:rsidRDefault="00EB190B" w:rsidP="000F161D"/>
        </w:tc>
        <w:tc>
          <w:tcPr>
            <w:tcW w:w="263" w:type="dxa"/>
            <w:vAlign w:val="bottom"/>
          </w:tcPr>
          <w:p w14:paraId="09DD2ABF" w14:textId="77777777" w:rsidR="00EB190B" w:rsidRPr="00C73A1D" w:rsidRDefault="00EB190B" w:rsidP="00E77AC0"/>
        </w:tc>
        <w:tc>
          <w:tcPr>
            <w:tcW w:w="4164" w:type="dxa"/>
            <w:gridSpan w:val="5"/>
            <w:tcBorders>
              <w:bottom w:val="single" w:sz="2" w:space="0" w:color="auto"/>
            </w:tcBorders>
            <w:vAlign w:val="bottom"/>
          </w:tcPr>
          <w:p w14:paraId="04BD9E15" w14:textId="77777777" w:rsidR="00EB190B" w:rsidRPr="00C73A1D" w:rsidRDefault="00EB190B" w:rsidP="00FD17D8">
            <w:pPr>
              <w:ind w:right="-975"/>
            </w:pP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14:paraId="7966440C" w14:textId="77777777" w:rsidR="00EB190B" w:rsidRPr="00C73A1D" w:rsidRDefault="00EB190B" w:rsidP="007C2D01"/>
        </w:tc>
      </w:tr>
      <w:tr w:rsidR="0052546B" w:rsidRPr="00C73A1D" w14:paraId="2275AC14" w14:textId="77777777" w:rsidTr="0019104C">
        <w:trPr>
          <w:trHeight w:val="288"/>
        </w:trPr>
        <w:tc>
          <w:tcPr>
            <w:tcW w:w="4263" w:type="dxa"/>
            <w:gridSpan w:val="3"/>
            <w:tcBorders>
              <w:top w:val="single" w:sz="2" w:space="0" w:color="auto"/>
            </w:tcBorders>
          </w:tcPr>
          <w:p w14:paraId="2DFF54DC" w14:textId="77777777" w:rsidR="00FA46E4" w:rsidRPr="00C73A1D" w:rsidRDefault="0034068A" w:rsidP="00C73A1D">
            <w:r>
              <w:t>Student’s</w:t>
            </w:r>
            <w:r w:rsidR="00FA46E4" w:rsidRPr="00C73A1D">
              <w:t xml:space="preserve"> Name</w:t>
            </w:r>
          </w:p>
        </w:tc>
        <w:tc>
          <w:tcPr>
            <w:tcW w:w="263" w:type="dxa"/>
          </w:tcPr>
          <w:p w14:paraId="37673C83" w14:textId="77777777" w:rsidR="00FA46E4" w:rsidRPr="00C73A1D" w:rsidRDefault="00FA46E4" w:rsidP="00C73A1D"/>
        </w:tc>
        <w:tc>
          <w:tcPr>
            <w:tcW w:w="4164" w:type="dxa"/>
            <w:gridSpan w:val="5"/>
            <w:tcBorders>
              <w:top w:val="single" w:sz="2" w:space="0" w:color="auto"/>
            </w:tcBorders>
          </w:tcPr>
          <w:p w14:paraId="0E893719" w14:textId="77777777" w:rsidR="00FA46E4" w:rsidRPr="00C73A1D" w:rsidRDefault="00FA46E4" w:rsidP="000F161D">
            <w:r w:rsidRPr="00C73A1D">
              <w:t>Date of Birth</w:t>
            </w:r>
            <w:r w:rsidR="0034068A">
              <w:tab/>
            </w:r>
            <w:r w:rsidR="0034068A">
              <w:tab/>
            </w:r>
            <w:r w:rsidR="000F161D">
              <w:t>Grade in 201</w:t>
            </w:r>
            <w:r w:rsidR="001E741A">
              <w:t>7</w:t>
            </w:r>
            <w:r w:rsidR="000F161D">
              <w:t>-201</w:t>
            </w:r>
            <w:r w:rsidR="001E741A">
              <w:t>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14:paraId="411374D3" w14:textId="77777777" w:rsidR="00FA46E4" w:rsidRPr="00C73A1D" w:rsidRDefault="00FA46E4" w:rsidP="00C73A1D">
            <w:r w:rsidRPr="00C73A1D">
              <w:t>Sex</w:t>
            </w:r>
          </w:p>
        </w:tc>
      </w:tr>
      <w:tr w:rsidR="0019104C" w:rsidRPr="00C73A1D" w14:paraId="15BEC052" w14:textId="77777777" w:rsidTr="003E4537">
        <w:trPr>
          <w:trHeight w:val="288"/>
        </w:trPr>
        <w:tc>
          <w:tcPr>
            <w:tcW w:w="4263" w:type="dxa"/>
            <w:gridSpan w:val="3"/>
            <w:tcBorders>
              <w:bottom w:val="single" w:sz="2" w:space="0" w:color="auto"/>
            </w:tcBorders>
            <w:vAlign w:val="bottom"/>
          </w:tcPr>
          <w:p w14:paraId="1757448C" w14:textId="77777777" w:rsidR="0019104C" w:rsidRPr="00C73A1D" w:rsidRDefault="0019104C" w:rsidP="0019104C"/>
        </w:tc>
        <w:tc>
          <w:tcPr>
            <w:tcW w:w="263" w:type="dxa"/>
            <w:vAlign w:val="bottom"/>
          </w:tcPr>
          <w:p w14:paraId="09ED7B11" w14:textId="77777777" w:rsidR="0019104C" w:rsidRPr="00C73A1D" w:rsidRDefault="0019104C" w:rsidP="0019104C"/>
        </w:tc>
        <w:tc>
          <w:tcPr>
            <w:tcW w:w="5190" w:type="dxa"/>
            <w:gridSpan w:val="7"/>
            <w:tcBorders>
              <w:bottom w:val="single" w:sz="2" w:space="0" w:color="auto"/>
            </w:tcBorders>
          </w:tcPr>
          <w:p w14:paraId="7696E43C" w14:textId="77777777" w:rsidR="0019104C" w:rsidRPr="00C73A1D" w:rsidRDefault="0019104C" w:rsidP="0019104C"/>
        </w:tc>
      </w:tr>
      <w:tr w:rsidR="0019104C" w:rsidRPr="00C73A1D" w14:paraId="4EA185D1" w14:textId="77777777" w:rsidTr="0019104C">
        <w:trPr>
          <w:trHeight w:val="288"/>
        </w:trPr>
        <w:tc>
          <w:tcPr>
            <w:tcW w:w="4263" w:type="dxa"/>
            <w:gridSpan w:val="3"/>
            <w:tcBorders>
              <w:top w:val="single" w:sz="2" w:space="0" w:color="auto"/>
            </w:tcBorders>
          </w:tcPr>
          <w:p w14:paraId="51E4BA44" w14:textId="77777777" w:rsidR="0019104C" w:rsidRPr="00C73A1D" w:rsidRDefault="0019104C" w:rsidP="0019104C">
            <w:r>
              <w:t>Parent’s/Guardian #1</w:t>
            </w:r>
            <w:r w:rsidRPr="00C73A1D">
              <w:t xml:space="preserve"> Name</w:t>
            </w:r>
            <w:r w:rsidR="003E4537">
              <w:t xml:space="preserve"> / Mobile</w:t>
            </w:r>
            <w:r>
              <w:t xml:space="preserve"> Phone Number</w:t>
            </w:r>
          </w:p>
        </w:tc>
        <w:tc>
          <w:tcPr>
            <w:tcW w:w="263" w:type="dxa"/>
          </w:tcPr>
          <w:p w14:paraId="4ECAB08C" w14:textId="77777777" w:rsidR="0019104C" w:rsidRPr="00C73A1D" w:rsidRDefault="0019104C" w:rsidP="0019104C"/>
        </w:tc>
        <w:tc>
          <w:tcPr>
            <w:tcW w:w="5190" w:type="dxa"/>
            <w:gridSpan w:val="7"/>
            <w:tcBorders>
              <w:top w:val="single" w:sz="2" w:space="0" w:color="auto"/>
            </w:tcBorders>
          </w:tcPr>
          <w:p w14:paraId="50E3CFA3" w14:textId="77777777" w:rsidR="0019104C" w:rsidRPr="00C73A1D" w:rsidRDefault="003E4537" w:rsidP="0019104C">
            <w:r>
              <w:t>Parent’s/Guardian #2</w:t>
            </w:r>
            <w:r w:rsidRPr="00C73A1D">
              <w:t xml:space="preserve"> Name</w:t>
            </w:r>
            <w:r>
              <w:t xml:space="preserve"> / Mobile Phone Number</w:t>
            </w:r>
          </w:p>
        </w:tc>
      </w:tr>
      <w:tr w:rsidR="0019104C" w:rsidRPr="00C73A1D" w14:paraId="19C32BF1" w14:textId="77777777" w:rsidTr="0019104C">
        <w:trPr>
          <w:trHeight w:val="288"/>
        </w:trPr>
        <w:tc>
          <w:tcPr>
            <w:tcW w:w="4263" w:type="dxa"/>
            <w:gridSpan w:val="3"/>
            <w:tcBorders>
              <w:bottom w:val="single" w:sz="2" w:space="0" w:color="auto"/>
            </w:tcBorders>
            <w:vAlign w:val="bottom"/>
          </w:tcPr>
          <w:p w14:paraId="25978875" w14:textId="77777777" w:rsidR="0019104C" w:rsidRPr="00931FCC" w:rsidRDefault="0019104C" w:rsidP="0019104C">
            <w:pPr>
              <w:rPr>
                <w:rFonts w:cstheme="minorHAnsi"/>
                <w:szCs w:val="16"/>
              </w:rPr>
            </w:pPr>
          </w:p>
        </w:tc>
        <w:tc>
          <w:tcPr>
            <w:tcW w:w="263" w:type="dxa"/>
            <w:vAlign w:val="bottom"/>
          </w:tcPr>
          <w:p w14:paraId="415AA8B3" w14:textId="77777777" w:rsidR="0019104C" w:rsidRPr="00C73A1D" w:rsidRDefault="0019104C" w:rsidP="0019104C"/>
        </w:tc>
        <w:tc>
          <w:tcPr>
            <w:tcW w:w="2001" w:type="dxa"/>
            <w:gridSpan w:val="3"/>
            <w:tcBorders>
              <w:bottom w:val="single" w:sz="2" w:space="0" w:color="auto"/>
            </w:tcBorders>
            <w:vAlign w:val="bottom"/>
          </w:tcPr>
          <w:p w14:paraId="4E06BDB5" w14:textId="77777777" w:rsidR="0019104C" w:rsidRPr="00C73A1D" w:rsidRDefault="0019104C" w:rsidP="0019104C"/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73A8AB0F" w14:textId="77777777" w:rsidR="0019104C" w:rsidRPr="00C73A1D" w:rsidRDefault="0019104C" w:rsidP="0019104C"/>
        </w:tc>
        <w:tc>
          <w:tcPr>
            <w:tcW w:w="2926" w:type="dxa"/>
            <w:gridSpan w:val="3"/>
            <w:tcBorders>
              <w:bottom w:val="single" w:sz="2" w:space="0" w:color="auto"/>
            </w:tcBorders>
            <w:vAlign w:val="bottom"/>
          </w:tcPr>
          <w:p w14:paraId="28B74447" w14:textId="77777777" w:rsidR="0019104C" w:rsidRPr="00C73A1D" w:rsidRDefault="0019104C" w:rsidP="0019104C">
            <w:bookmarkStart w:id="0" w:name="_GoBack"/>
            <w:bookmarkEnd w:id="0"/>
          </w:p>
        </w:tc>
      </w:tr>
      <w:tr w:rsidR="0019104C" w:rsidRPr="00C73A1D" w14:paraId="2E181F78" w14:textId="77777777" w:rsidTr="0019104C">
        <w:trPr>
          <w:trHeight w:val="288"/>
        </w:trPr>
        <w:tc>
          <w:tcPr>
            <w:tcW w:w="1998" w:type="dxa"/>
            <w:tcBorders>
              <w:top w:val="single" w:sz="2" w:space="0" w:color="auto"/>
            </w:tcBorders>
          </w:tcPr>
          <w:p w14:paraId="6F796F59" w14:textId="77777777" w:rsidR="0019104C" w:rsidRPr="00C73A1D" w:rsidRDefault="0019104C" w:rsidP="0019104C">
            <w:r>
              <w:t>Address</w:t>
            </w:r>
          </w:p>
        </w:tc>
        <w:tc>
          <w:tcPr>
            <w:tcW w:w="250" w:type="dxa"/>
            <w:tcBorders>
              <w:top w:val="single" w:sz="4" w:space="0" w:color="auto"/>
            </w:tcBorders>
          </w:tcPr>
          <w:p w14:paraId="20B1AF62" w14:textId="77777777" w:rsidR="0019104C" w:rsidRPr="00C73A1D" w:rsidRDefault="0019104C" w:rsidP="0019104C"/>
        </w:tc>
        <w:tc>
          <w:tcPr>
            <w:tcW w:w="2015" w:type="dxa"/>
            <w:tcBorders>
              <w:top w:val="single" w:sz="2" w:space="0" w:color="auto"/>
            </w:tcBorders>
          </w:tcPr>
          <w:p w14:paraId="5BA1F46D" w14:textId="77777777" w:rsidR="0019104C" w:rsidRPr="00C73A1D" w:rsidRDefault="0019104C" w:rsidP="0019104C"/>
        </w:tc>
        <w:tc>
          <w:tcPr>
            <w:tcW w:w="263" w:type="dxa"/>
          </w:tcPr>
          <w:p w14:paraId="6F2AF1C8" w14:textId="77777777" w:rsidR="0019104C" w:rsidRPr="00C73A1D" w:rsidRDefault="0019104C" w:rsidP="0019104C"/>
        </w:tc>
        <w:tc>
          <w:tcPr>
            <w:tcW w:w="2001" w:type="dxa"/>
            <w:gridSpan w:val="3"/>
            <w:tcBorders>
              <w:top w:val="single" w:sz="2" w:space="0" w:color="auto"/>
            </w:tcBorders>
          </w:tcPr>
          <w:p w14:paraId="5D8A6CFB" w14:textId="77777777" w:rsidR="0019104C" w:rsidRPr="00C73A1D" w:rsidRDefault="003E4537" w:rsidP="0019104C">
            <w:r>
              <w:t xml:space="preserve">Parent #1 </w:t>
            </w:r>
            <w:r w:rsidR="0019104C">
              <w:t>Home Phone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14:paraId="2283C59B" w14:textId="77777777" w:rsidR="0019104C" w:rsidRPr="00C73A1D" w:rsidRDefault="0019104C" w:rsidP="0019104C"/>
        </w:tc>
        <w:tc>
          <w:tcPr>
            <w:tcW w:w="2926" w:type="dxa"/>
            <w:gridSpan w:val="3"/>
          </w:tcPr>
          <w:p w14:paraId="34409EC8" w14:textId="77777777" w:rsidR="0019104C" w:rsidRPr="00C73A1D" w:rsidRDefault="0019104C" w:rsidP="0019104C"/>
        </w:tc>
      </w:tr>
      <w:tr w:rsidR="0019104C" w:rsidRPr="00C73A1D" w14:paraId="125F6A03" w14:textId="77777777" w:rsidTr="0019104C">
        <w:trPr>
          <w:trHeight w:val="288"/>
        </w:trPr>
        <w:tc>
          <w:tcPr>
            <w:tcW w:w="4263" w:type="dxa"/>
            <w:gridSpan w:val="3"/>
            <w:tcBorders>
              <w:bottom w:val="single" w:sz="2" w:space="0" w:color="auto"/>
            </w:tcBorders>
            <w:vAlign w:val="bottom"/>
          </w:tcPr>
          <w:p w14:paraId="6E7C1D00" w14:textId="77777777" w:rsidR="0019104C" w:rsidRPr="00931FCC" w:rsidRDefault="0019104C" w:rsidP="0019104C">
            <w:pPr>
              <w:rPr>
                <w:rFonts w:cstheme="minorHAnsi"/>
                <w:szCs w:val="16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2A71841C" w14:textId="77777777" w:rsidR="0019104C" w:rsidRPr="00C73A1D" w:rsidRDefault="0019104C" w:rsidP="0019104C"/>
        </w:tc>
        <w:tc>
          <w:tcPr>
            <w:tcW w:w="5190" w:type="dxa"/>
            <w:gridSpan w:val="7"/>
            <w:tcBorders>
              <w:bottom w:val="single" w:sz="2" w:space="0" w:color="auto"/>
            </w:tcBorders>
            <w:vAlign w:val="bottom"/>
          </w:tcPr>
          <w:p w14:paraId="5FE5EA6E" w14:textId="77777777" w:rsidR="0019104C" w:rsidRPr="00C73A1D" w:rsidRDefault="0019104C" w:rsidP="0019104C"/>
        </w:tc>
      </w:tr>
      <w:tr w:rsidR="0019104C" w:rsidRPr="00C73A1D" w14:paraId="5F4AE6BA" w14:textId="77777777" w:rsidTr="0019104C">
        <w:trPr>
          <w:trHeight w:val="288"/>
        </w:trPr>
        <w:tc>
          <w:tcPr>
            <w:tcW w:w="4263" w:type="dxa"/>
            <w:gridSpan w:val="3"/>
            <w:tcBorders>
              <w:top w:val="single" w:sz="2" w:space="0" w:color="auto"/>
            </w:tcBorders>
          </w:tcPr>
          <w:p w14:paraId="7172A5B7" w14:textId="77777777" w:rsidR="0019104C" w:rsidRPr="00C73A1D" w:rsidRDefault="0019104C" w:rsidP="0019104C">
            <w:r>
              <w:t>City, ST  ZIP Code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14:paraId="564C5943" w14:textId="77777777" w:rsidR="0019104C" w:rsidRPr="00C73A1D" w:rsidRDefault="0019104C" w:rsidP="0019104C"/>
        </w:tc>
        <w:tc>
          <w:tcPr>
            <w:tcW w:w="5190" w:type="dxa"/>
            <w:gridSpan w:val="7"/>
          </w:tcPr>
          <w:p w14:paraId="4A093BE0" w14:textId="77777777" w:rsidR="0019104C" w:rsidRPr="00C73A1D" w:rsidRDefault="0019104C" w:rsidP="0019104C"/>
        </w:tc>
      </w:tr>
      <w:tr w:rsidR="0019104C" w:rsidRPr="00C73A1D" w14:paraId="67891538" w14:textId="77777777" w:rsidTr="0019104C">
        <w:trPr>
          <w:trHeight w:val="288"/>
        </w:trPr>
        <w:tc>
          <w:tcPr>
            <w:tcW w:w="4263" w:type="dxa"/>
            <w:gridSpan w:val="3"/>
            <w:tcBorders>
              <w:bottom w:val="single" w:sz="2" w:space="0" w:color="auto"/>
            </w:tcBorders>
            <w:vAlign w:val="bottom"/>
          </w:tcPr>
          <w:p w14:paraId="57824C0E" w14:textId="77777777" w:rsidR="0019104C" w:rsidRPr="00C73A1D" w:rsidRDefault="0019104C" w:rsidP="0019104C"/>
        </w:tc>
        <w:tc>
          <w:tcPr>
            <w:tcW w:w="263" w:type="dxa"/>
            <w:vAlign w:val="bottom"/>
          </w:tcPr>
          <w:p w14:paraId="3CAC90CC" w14:textId="77777777" w:rsidR="0019104C" w:rsidRPr="00C73A1D" w:rsidRDefault="0019104C" w:rsidP="0019104C"/>
        </w:tc>
        <w:tc>
          <w:tcPr>
            <w:tcW w:w="5190" w:type="dxa"/>
            <w:gridSpan w:val="7"/>
            <w:tcBorders>
              <w:bottom w:val="single" w:sz="2" w:space="0" w:color="auto"/>
            </w:tcBorders>
            <w:vAlign w:val="bottom"/>
          </w:tcPr>
          <w:p w14:paraId="433BC889" w14:textId="77777777" w:rsidR="0019104C" w:rsidRPr="00C73A1D" w:rsidRDefault="0019104C" w:rsidP="0019104C"/>
        </w:tc>
      </w:tr>
      <w:tr w:rsidR="0019104C" w:rsidRPr="00C73A1D" w14:paraId="488B6169" w14:textId="77777777" w:rsidTr="0019104C">
        <w:trPr>
          <w:trHeight w:val="360"/>
        </w:trPr>
        <w:tc>
          <w:tcPr>
            <w:tcW w:w="971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00034D" w14:textId="77777777" w:rsidR="0019104C" w:rsidRPr="006C2A99" w:rsidRDefault="0019104C" w:rsidP="0019104C">
            <w:pPr>
              <w:pStyle w:val="Heading2"/>
            </w:pPr>
            <w:r w:rsidRPr="006C2A99">
              <w:t>Medical Information</w:t>
            </w:r>
          </w:p>
        </w:tc>
      </w:tr>
      <w:tr w:rsidR="0019104C" w:rsidRPr="00C73A1D" w14:paraId="6EF55140" w14:textId="77777777" w:rsidTr="0019104C">
        <w:trPr>
          <w:trHeight w:val="288"/>
        </w:trPr>
        <w:tc>
          <w:tcPr>
            <w:tcW w:w="9716" w:type="dxa"/>
            <w:gridSpan w:val="11"/>
            <w:tcBorders>
              <w:top w:val="single" w:sz="2" w:space="0" w:color="auto"/>
            </w:tcBorders>
          </w:tcPr>
          <w:p w14:paraId="2624DB14" w14:textId="77777777" w:rsidR="0019104C" w:rsidRPr="00C73A1D" w:rsidRDefault="0019104C" w:rsidP="0019104C"/>
        </w:tc>
      </w:tr>
      <w:tr w:rsidR="0019104C" w:rsidRPr="00C73A1D" w14:paraId="1516FC17" w14:textId="77777777" w:rsidTr="0019104C">
        <w:trPr>
          <w:trHeight w:val="288"/>
        </w:trPr>
        <w:tc>
          <w:tcPr>
            <w:tcW w:w="5499" w:type="dxa"/>
            <w:gridSpan w:val="5"/>
            <w:tcBorders>
              <w:bottom w:val="single" w:sz="2" w:space="0" w:color="auto"/>
            </w:tcBorders>
            <w:vAlign w:val="bottom"/>
          </w:tcPr>
          <w:p w14:paraId="543AECED" w14:textId="77777777" w:rsidR="0019104C" w:rsidRPr="00C73A1D" w:rsidRDefault="0019104C" w:rsidP="0019104C"/>
        </w:tc>
        <w:tc>
          <w:tcPr>
            <w:tcW w:w="268" w:type="dxa"/>
            <w:vAlign w:val="bottom"/>
          </w:tcPr>
          <w:p w14:paraId="73A0107E" w14:textId="77777777" w:rsidR="0019104C" w:rsidRPr="00C73A1D" w:rsidRDefault="0019104C" w:rsidP="0019104C"/>
        </w:tc>
        <w:tc>
          <w:tcPr>
            <w:tcW w:w="3949" w:type="dxa"/>
            <w:gridSpan w:val="5"/>
            <w:tcBorders>
              <w:bottom w:val="single" w:sz="2" w:space="0" w:color="auto"/>
            </w:tcBorders>
            <w:vAlign w:val="bottom"/>
          </w:tcPr>
          <w:p w14:paraId="5EA5AE27" w14:textId="77777777" w:rsidR="0019104C" w:rsidRPr="00C73A1D" w:rsidRDefault="0019104C" w:rsidP="0019104C"/>
        </w:tc>
      </w:tr>
      <w:tr w:rsidR="0019104C" w:rsidRPr="00C73A1D" w14:paraId="3101FD39" w14:textId="77777777" w:rsidTr="0019104C">
        <w:trPr>
          <w:trHeight w:val="288"/>
        </w:trPr>
        <w:tc>
          <w:tcPr>
            <w:tcW w:w="5499" w:type="dxa"/>
            <w:gridSpan w:val="5"/>
            <w:tcBorders>
              <w:top w:val="single" w:sz="2" w:space="0" w:color="auto"/>
            </w:tcBorders>
          </w:tcPr>
          <w:p w14:paraId="2DD1C3BE" w14:textId="77777777" w:rsidR="0019104C" w:rsidRPr="00C73A1D" w:rsidRDefault="0019104C" w:rsidP="0019104C">
            <w:r w:rsidRPr="00C73A1D">
              <w:t xml:space="preserve">Insurance </w:t>
            </w:r>
            <w:r>
              <w:t>Provider</w:t>
            </w:r>
          </w:p>
        </w:tc>
        <w:tc>
          <w:tcPr>
            <w:tcW w:w="268" w:type="dxa"/>
          </w:tcPr>
          <w:p w14:paraId="634F0B24" w14:textId="77777777" w:rsidR="0019104C" w:rsidRPr="00C73A1D" w:rsidRDefault="0019104C" w:rsidP="0019104C"/>
        </w:tc>
        <w:tc>
          <w:tcPr>
            <w:tcW w:w="3949" w:type="dxa"/>
            <w:gridSpan w:val="5"/>
            <w:tcBorders>
              <w:top w:val="single" w:sz="2" w:space="0" w:color="auto"/>
            </w:tcBorders>
          </w:tcPr>
          <w:p w14:paraId="6A6B49FA" w14:textId="77777777" w:rsidR="0019104C" w:rsidRPr="00C73A1D" w:rsidRDefault="0019104C" w:rsidP="0019104C">
            <w:r>
              <w:t>Subscriber ID #</w:t>
            </w:r>
          </w:p>
        </w:tc>
      </w:tr>
      <w:tr w:rsidR="0019104C" w:rsidRPr="00C73A1D" w14:paraId="525479D6" w14:textId="77777777" w:rsidTr="0019104C">
        <w:trPr>
          <w:trHeight w:val="288"/>
        </w:trPr>
        <w:tc>
          <w:tcPr>
            <w:tcW w:w="9716" w:type="dxa"/>
            <w:gridSpan w:val="11"/>
            <w:tcBorders>
              <w:bottom w:val="single" w:sz="2" w:space="0" w:color="auto"/>
            </w:tcBorders>
            <w:vAlign w:val="bottom"/>
          </w:tcPr>
          <w:p w14:paraId="345C41C9" w14:textId="77777777" w:rsidR="0019104C" w:rsidRPr="00C73A1D" w:rsidRDefault="00B57B52" w:rsidP="0019104C">
            <w:r>
              <w:t xml:space="preserve"> </w:t>
            </w:r>
            <w:r w:rsidR="0019104C">
              <w:t xml:space="preserve">     </w:t>
            </w:r>
            <w:r>
              <w:t xml:space="preserve"> </w:t>
            </w:r>
          </w:p>
        </w:tc>
      </w:tr>
      <w:tr w:rsidR="0019104C" w:rsidRPr="00C73A1D" w14:paraId="6D26EF7F" w14:textId="77777777" w:rsidTr="0019104C">
        <w:trPr>
          <w:trHeight w:val="288"/>
        </w:trPr>
        <w:tc>
          <w:tcPr>
            <w:tcW w:w="9716" w:type="dxa"/>
            <w:gridSpan w:val="11"/>
            <w:tcBorders>
              <w:top w:val="single" w:sz="2" w:space="0" w:color="auto"/>
            </w:tcBorders>
          </w:tcPr>
          <w:p w14:paraId="0DD2DAF7" w14:textId="77777777" w:rsidR="0019104C" w:rsidRPr="00C73A1D" w:rsidRDefault="0019104C" w:rsidP="0019104C">
            <w:r>
              <w:t>Current Medications and Medications Allowed</w:t>
            </w:r>
          </w:p>
        </w:tc>
      </w:tr>
      <w:tr w:rsidR="0019104C" w:rsidRPr="00C73A1D" w14:paraId="7A338773" w14:textId="77777777" w:rsidTr="0019104C">
        <w:trPr>
          <w:trHeight w:val="288"/>
        </w:trPr>
        <w:tc>
          <w:tcPr>
            <w:tcW w:w="9716" w:type="dxa"/>
            <w:gridSpan w:val="11"/>
            <w:tcBorders>
              <w:bottom w:val="single" w:sz="2" w:space="0" w:color="auto"/>
            </w:tcBorders>
          </w:tcPr>
          <w:p w14:paraId="09BEDD11" w14:textId="77777777" w:rsidR="0019104C" w:rsidRPr="00C73A1D" w:rsidRDefault="00B57B52" w:rsidP="0019104C">
            <w:r>
              <w:t xml:space="preserve"> </w:t>
            </w:r>
            <w:r w:rsidR="0019104C">
              <w:t xml:space="preserve">   </w:t>
            </w:r>
            <w:r>
              <w:t xml:space="preserve"> </w:t>
            </w:r>
          </w:p>
        </w:tc>
      </w:tr>
      <w:tr w:rsidR="0019104C" w:rsidRPr="00C73A1D" w14:paraId="276084E5" w14:textId="77777777" w:rsidTr="0019104C">
        <w:trPr>
          <w:trHeight w:val="288"/>
        </w:trPr>
        <w:tc>
          <w:tcPr>
            <w:tcW w:w="9716" w:type="dxa"/>
            <w:gridSpan w:val="11"/>
            <w:tcBorders>
              <w:top w:val="single" w:sz="2" w:space="0" w:color="auto"/>
            </w:tcBorders>
          </w:tcPr>
          <w:p w14:paraId="25E04269" w14:textId="77777777" w:rsidR="0019104C" w:rsidRPr="00C73A1D" w:rsidRDefault="0019104C" w:rsidP="0019104C">
            <w:r w:rsidRPr="00C73A1D">
              <w:t>Allergies/</w:t>
            </w:r>
            <w:r>
              <w:t xml:space="preserve">Symptoms and General Medical Notes </w:t>
            </w:r>
          </w:p>
        </w:tc>
      </w:tr>
      <w:tr w:rsidR="0019104C" w:rsidRPr="00C73A1D" w14:paraId="23416DEB" w14:textId="77777777" w:rsidTr="0019104C">
        <w:trPr>
          <w:trHeight w:val="243"/>
        </w:trPr>
        <w:tc>
          <w:tcPr>
            <w:tcW w:w="9716" w:type="dxa"/>
            <w:gridSpan w:val="11"/>
          </w:tcPr>
          <w:p w14:paraId="3CD71B5C" w14:textId="77777777" w:rsidR="0019104C" w:rsidRPr="00C73A1D" w:rsidRDefault="0019104C" w:rsidP="0019104C"/>
        </w:tc>
      </w:tr>
      <w:tr w:rsidR="0019104C" w:rsidRPr="00C73A1D" w14:paraId="689BBCD2" w14:textId="77777777" w:rsidTr="0019104C">
        <w:trPr>
          <w:trHeight w:val="288"/>
        </w:trPr>
        <w:tc>
          <w:tcPr>
            <w:tcW w:w="9716" w:type="dxa"/>
            <w:gridSpan w:val="11"/>
          </w:tcPr>
          <w:p w14:paraId="20228D84" w14:textId="77777777" w:rsidR="0019104C" w:rsidRPr="00C73A1D" w:rsidRDefault="0019104C" w:rsidP="0019104C">
            <w:r w:rsidRPr="002911FE">
              <w:t>I authorize that my child be given emergency medical treatment to include first aid and CPR by a qualified staff member.  I authorize Lakeside School, in the event of medical emergency, to contact Seattle’s Medic 1, a licensed ambulance service, or a legal representative (employee) of the school, to transport my student to the emergency facilities of Northwest Hospital or any duly licensed and accredited medical hospital.  I authorize said physician or surgeon to examine the above-named student to administer emergency medical care and to arrange for any consultation by a qualified specialist necessary to insure proper care of any injury.</w:t>
            </w:r>
          </w:p>
        </w:tc>
      </w:tr>
      <w:tr w:rsidR="0019104C" w:rsidRPr="00C73A1D" w14:paraId="282917D5" w14:textId="77777777" w:rsidTr="0019104C">
        <w:trPr>
          <w:trHeight w:val="135"/>
        </w:trPr>
        <w:tc>
          <w:tcPr>
            <w:tcW w:w="5499" w:type="dxa"/>
            <w:gridSpan w:val="5"/>
            <w:vAlign w:val="bottom"/>
          </w:tcPr>
          <w:p w14:paraId="39A7A326" w14:textId="77777777" w:rsidR="0019104C" w:rsidRPr="00C73A1D" w:rsidRDefault="0019104C" w:rsidP="0019104C"/>
        </w:tc>
        <w:tc>
          <w:tcPr>
            <w:tcW w:w="268" w:type="dxa"/>
            <w:vAlign w:val="bottom"/>
          </w:tcPr>
          <w:p w14:paraId="6F2AC0FE" w14:textId="77777777" w:rsidR="0019104C" w:rsidRPr="00C73A1D" w:rsidRDefault="0019104C" w:rsidP="0019104C"/>
        </w:tc>
        <w:tc>
          <w:tcPr>
            <w:tcW w:w="3949" w:type="dxa"/>
            <w:gridSpan w:val="5"/>
            <w:vAlign w:val="bottom"/>
          </w:tcPr>
          <w:p w14:paraId="563AC875" w14:textId="77777777" w:rsidR="0019104C" w:rsidRPr="00C73A1D" w:rsidRDefault="0019104C" w:rsidP="0019104C"/>
        </w:tc>
      </w:tr>
      <w:tr w:rsidR="0019104C" w:rsidRPr="001A1DD5" w14:paraId="4D1696F6" w14:textId="77777777" w:rsidTr="0019104C">
        <w:trPr>
          <w:trHeight w:val="288"/>
        </w:trPr>
        <w:tc>
          <w:tcPr>
            <w:tcW w:w="5499" w:type="dxa"/>
            <w:gridSpan w:val="5"/>
          </w:tcPr>
          <w:p w14:paraId="4B840C5D" w14:textId="77777777" w:rsidR="0019104C" w:rsidRPr="001A1DD5" w:rsidRDefault="0019104C" w:rsidP="001A1DD5">
            <w:pPr>
              <w:jc w:val="center"/>
              <w:rPr>
                <w:b/>
                <w:caps/>
                <w:sz w:val="20"/>
                <w:szCs w:val="20"/>
              </w:rPr>
            </w:pPr>
            <w:r w:rsidRPr="001A1DD5">
              <w:rPr>
                <w:b/>
                <w:caps/>
                <w:sz w:val="20"/>
                <w:szCs w:val="20"/>
              </w:rPr>
              <w:t>Parent’s/Guardian’s Signature</w:t>
            </w:r>
          </w:p>
        </w:tc>
        <w:tc>
          <w:tcPr>
            <w:tcW w:w="268" w:type="dxa"/>
          </w:tcPr>
          <w:p w14:paraId="23DB184A" w14:textId="77777777" w:rsidR="0019104C" w:rsidRPr="001A1DD5" w:rsidRDefault="0019104C" w:rsidP="001A1DD5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949" w:type="dxa"/>
            <w:gridSpan w:val="5"/>
          </w:tcPr>
          <w:p w14:paraId="273F93D2" w14:textId="77777777" w:rsidR="0019104C" w:rsidRPr="001A1DD5" w:rsidRDefault="0019104C" w:rsidP="001A1DD5">
            <w:pPr>
              <w:jc w:val="center"/>
              <w:rPr>
                <w:b/>
                <w:caps/>
                <w:sz w:val="20"/>
                <w:szCs w:val="20"/>
              </w:rPr>
            </w:pPr>
            <w:r w:rsidRPr="001A1DD5">
              <w:rPr>
                <w:b/>
                <w:caps/>
                <w:sz w:val="20"/>
                <w:szCs w:val="20"/>
              </w:rPr>
              <w:t>Date</w:t>
            </w:r>
          </w:p>
        </w:tc>
      </w:tr>
      <w:tr w:rsidR="0019104C" w:rsidRPr="00C73A1D" w14:paraId="3280F953" w14:textId="77777777" w:rsidTr="0019104C">
        <w:trPr>
          <w:trHeight w:val="288"/>
        </w:trPr>
        <w:tc>
          <w:tcPr>
            <w:tcW w:w="5499" w:type="dxa"/>
            <w:gridSpan w:val="5"/>
            <w:tcBorders>
              <w:bottom w:val="single" w:sz="2" w:space="0" w:color="auto"/>
            </w:tcBorders>
            <w:vAlign w:val="bottom"/>
          </w:tcPr>
          <w:p w14:paraId="76AA33A1" w14:textId="77777777" w:rsidR="0019104C" w:rsidRPr="00C73A1D" w:rsidRDefault="0019104C" w:rsidP="0019104C"/>
        </w:tc>
        <w:tc>
          <w:tcPr>
            <w:tcW w:w="268" w:type="dxa"/>
            <w:vAlign w:val="bottom"/>
          </w:tcPr>
          <w:p w14:paraId="7A8BA6A3" w14:textId="77777777" w:rsidR="0019104C" w:rsidRPr="00C73A1D" w:rsidRDefault="0019104C" w:rsidP="0019104C"/>
        </w:tc>
        <w:tc>
          <w:tcPr>
            <w:tcW w:w="3949" w:type="dxa"/>
            <w:gridSpan w:val="5"/>
            <w:tcBorders>
              <w:bottom w:val="single" w:sz="2" w:space="0" w:color="auto"/>
            </w:tcBorders>
            <w:vAlign w:val="bottom"/>
          </w:tcPr>
          <w:p w14:paraId="5A84C4DB" w14:textId="77777777" w:rsidR="0019104C" w:rsidRPr="00C73A1D" w:rsidRDefault="0019104C" w:rsidP="0019104C"/>
        </w:tc>
      </w:tr>
      <w:tr w:rsidR="0019104C" w:rsidRPr="00C73A1D" w14:paraId="58376021" w14:textId="77777777" w:rsidTr="0019104C">
        <w:trPr>
          <w:trHeight w:val="288"/>
        </w:trPr>
        <w:tc>
          <w:tcPr>
            <w:tcW w:w="9716" w:type="dxa"/>
            <w:gridSpan w:val="11"/>
            <w:tcBorders>
              <w:bottom w:val="single" w:sz="18" w:space="0" w:color="auto"/>
            </w:tcBorders>
          </w:tcPr>
          <w:p w14:paraId="18E9B0FC" w14:textId="77777777" w:rsidR="0019104C" w:rsidRPr="00C73A1D" w:rsidRDefault="0019104C" w:rsidP="0019104C"/>
        </w:tc>
      </w:tr>
      <w:tr w:rsidR="0019104C" w:rsidRPr="00C73A1D" w14:paraId="5A8FD0A4" w14:textId="77777777" w:rsidTr="0019104C">
        <w:trPr>
          <w:trHeight w:val="288"/>
        </w:trPr>
        <w:tc>
          <w:tcPr>
            <w:tcW w:w="9716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6FAEBF" w14:textId="77777777" w:rsidR="0019104C" w:rsidRPr="00422629" w:rsidRDefault="0019104C" w:rsidP="0019104C">
            <w:pPr>
              <w:rPr>
                <w:b/>
              </w:rPr>
            </w:pPr>
            <w:r w:rsidRPr="00357F4E">
              <w:rPr>
                <w:b/>
                <w:sz w:val="24"/>
              </w:rPr>
              <w:t>PHYSICIAN STATEMENT AND SIGNATURE (ALL FIELDS ARE REQUIRED)</w:t>
            </w:r>
          </w:p>
        </w:tc>
      </w:tr>
      <w:tr w:rsidR="0019104C" w:rsidRPr="00C73A1D" w14:paraId="5F99E99F" w14:textId="77777777" w:rsidTr="0019104C">
        <w:trPr>
          <w:trHeight w:val="288"/>
        </w:trPr>
        <w:tc>
          <w:tcPr>
            <w:tcW w:w="9716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5A441C10" w14:textId="77777777" w:rsidR="000118AC" w:rsidRDefault="000118AC" w:rsidP="0019104C"/>
          <w:p w14:paraId="01F56EA7" w14:textId="77777777" w:rsidR="0019104C" w:rsidRPr="000A3B95" w:rsidRDefault="0019104C" w:rsidP="0019104C">
            <w:pPr>
              <w:rPr>
                <w:sz w:val="8"/>
                <w:szCs w:val="8"/>
              </w:rPr>
            </w:pPr>
            <w:r>
              <w:t xml:space="preserve">Student may participate in the following (please check):  </w:t>
            </w:r>
            <w:r w:rsidR="007462A3">
              <w:br/>
            </w:r>
            <w:r>
              <w:br/>
            </w:r>
          </w:p>
          <w:p w14:paraId="3FA2B22B" w14:textId="77777777" w:rsidR="0019104C" w:rsidRPr="002707C9" w:rsidRDefault="0019104C" w:rsidP="0019104C">
            <w:pPr>
              <w:tabs>
                <w:tab w:val="left" w:pos="1440"/>
                <w:tab w:val="left" w:pos="2049"/>
                <w:tab w:val="left" w:pos="2409"/>
                <w:tab w:val="left" w:pos="3939"/>
                <w:tab w:val="left" w:pos="4569"/>
                <w:tab w:val="left" w:pos="4929"/>
                <w:tab w:val="left" w:pos="6189"/>
                <w:tab w:val="left" w:pos="6909"/>
                <w:tab w:val="left" w:pos="7269"/>
                <w:tab w:val="left" w:pos="8550"/>
                <w:tab w:val="left" w:pos="9120"/>
              </w:tabs>
              <w:rPr>
                <w:u w:val="single"/>
              </w:rPr>
            </w:pPr>
            <w:r>
              <w:t xml:space="preserve">Physical Education: </w:t>
            </w:r>
            <w:r>
              <w:rPr>
                <w:u w:val="single"/>
              </w:rPr>
              <w:tab/>
            </w:r>
            <w:r>
              <w:tab/>
              <w:t xml:space="preserve">Competitive Sports: </w:t>
            </w:r>
            <w:r>
              <w:tab/>
            </w:r>
            <w:r w:rsidRPr="002707C9">
              <w:rPr>
                <w:u w:val="single"/>
              </w:rPr>
              <w:tab/>
            </w:r>
            <w:r>
              <w:tab/>
              <w:t xml:space="preserve">Outdoor Program: </w:t>
            </w:r>
            <w:r>
              <w:rPr>
                <w:u w:val="single"/>
              </w:rPr>
              <w:tab/>
            </w:r>
            <w:r>
              <w:tab/>
              <w:t xml:space="preserve">Student Activities: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19104C" w:rsidRPr="00C73A1D" w14:paraId="74F58217" w14:textId="77777777" w:rsidTr="0019104C">
        <w:trPr>
          <w:trHeight w:val="288"/>
        </w:trPr>
        <w:tc>
          <w:tcPr>
            <w:tcW w:w="9716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2EA46CFA" w14:textId="77777777" w:rsidR="0019104C" w:rsidRDefault="0019104C" w:rsidP="0019104C"/>
        </w:tc>
      </w:tr>
      <w:tr w:rsidR="0019104C" w:rsidRPr="00C73A1D" w14:paraId="75C7700E" w14:textId="77777777" w:rsidTr="0019104C">
        <w:trPr>
          <w:trHeight w:val="288"/>
        </w:trPr>
        <w:tc>
          <w:tcPr>
            <w:tcW w:w="9716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098CB34E" w14:textId="77777777" w:rsidR="0019104C" w:rsidRPr="002707C9" w:rsidRDefault="0019104C" w:rsidP="0019104C">
            <w:pPr>
              <w:rPr>
                <w:u w:val="single"/>
              </w:rPr>
            </w:pPr>
            <w:r>
              <w:t>Limited/Restricted Participation (please describe):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19104C" w:rsidRPr="00C73A1D" w14:paraId="71B3EE88" w14:textId="77777777" w:rsidTr="0019104C">
        <w:trPr>
          <w:trHeight w:val="288"/>
        </w:trPr>
        <w:tc>
          <w:tcPr>
            <w:tcW w:w="9716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7F22B62E" w14:textId="77777777" w:rsidR="0019104C" w:rsidRPr="002707C9" w:rsidRDefault="0019104C" w:rsidP="0019104C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19104C" w:rsidRPr="00C73A1D" w14:paraId="1619F64A" w14:textId="77777777" w:rsidTr="0019104C">
        <w:trPr>
          <w:trHeight w:val="288"/>
        </w:trPr>
        <w:tc>
          <w:tcPr>
            <w:tcW w:w="9716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1ED2BFEF" w14:textId="77777777" w:rsidR="0019104C" w:rsidRDefault="0019104C" w:rsidP="0019104C"/>
        </w:tc>
      </w:tr>
      <w:tr w:rsidR="0019104C" w:rsidRPr="00C73A1D" w14:paraId="0A64BB78" w14:textId="77777777" w:rsidTr="0019104C">
        <w:trPr>
          <w:trHeight w:val="288"/>
        </w:trPr>
        <w:tc>
          <w:tcPr>
            <w:tcW w:w="9716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7D0A2CC7" w14:textId="77777777" w:rsidR="0019104C" w:rsidRPr="002707C9" w:rsidRDefault="0019104C" w:rsidP="0019104C">
            <w:pPr>
              <w:rPr>
                <w:u w:val="single"/>
              </w:rPr>
            </w:pPr>
            <w:r>
              <w:t>Date of Most Recent Physical: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Where Performed: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19104C" w:rsidRPr="00C73A1D" w14:paraId="0D55413C" w14:textId="77777777" w:rsidTr="0019104C">
        <w:trPr>
          <w:trHeight w:val="288"/>
        </w:trPr>
        <w:tc>
          <w:tcPr>
            <w:tcW w:w="9716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557890BB" w14:textId="77777777" w:rsidR="0019104C" w:rsidRDefault="0019104C" w:rsidP="0019104C"/>
        </w:tc>
      </w:tr>
      <w:tr w:rsidR="0019104C" w:rsidRPr="00C73A1D" w14:paraId="12CC9DDD" w14:textId="77777777" w:rsidTr="0019104C">
        <w:trPr>
          <w:trHeight w:val="288"/>
        </w:trPr>
        <w:tc>
          <w:tcPr>
            <w:tcW w:w="9716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1AB45279" w14:textId="77777777" w:rsidR="0019104C" w:rsidRPr="002707C9" w:rsidRDefault="0019104C" w:rsidP="0019104C">
            <w:pPr>
              <w:rPr>
                <w:u w:val="single"/>
              </w:rPr>
            </w:pPr>
            <w:r>
              <w:t>Doctor’s Name (please print):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Telephone: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19104C" w:rsidRPr="00C73A1D" w14:paraId="3D3CFE53" w14:textId="77777777" w:rsidTr="0019104C">
        <w:trPr>
          <w:trHeight w:val="288"/>
        </w:trPr>
        <w:tc>
          <w:tcPr>
            <w:tcW w:w="9716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4ED0D9B6" w14:textId="77777777" w:rsidR="0019104C" w:rsidRDefault="0019104C" w:rsidP="0019104C"/>
        </w:tc>
      </w:tr>
      <w:tr w:rsidR="0019104C" w:rsidRPr="007160D3" w14:paraId="25EF95BC" w14:textId="77777777" w:rsidTr="0019104C">
        <w:trPr>
          <w:trHeight w:val="288"/>
        </w:trPr>
        <w:tc>
          <w:tcPr>
            <w:tcW w:w="9716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F57C82" w14:textId="77777777" w:rsidR="0019104C" w:rsidRPr="00931FCC" w:rsidRDefault="0019104C" w:rsidP="0019104C">
            <w:pPr>
              <w:rPr>
                <w:b/>
                <w:u w:val="single"/>
              </w:rPr>
            </w:pPr>
            <w:r w:rsidRPr="00931FCC">
              <w:rPr>
                <w:b/>
                <w:caps/>
              </w:rPr>
              <w:t>Doctor’s Signature:</w:t>
            </w:r>
            <w:r w:rsidR="00931FCC">
              <w:rPr>
                <w:b/>
                <w:u w:val="single"/>
              </w:rPr>
              <w:tab/>
            </w:r>
            <w:r w:rsidR="00931FCC">
              <w:rPr>
                <w:b/>
                <w:u w:val="single"/>
              </w:rPr>
              <w:tab/>
            </w:r>
            <w:r w:rsidR="00931FCC">
              <w:rPr>
                <w:b/>
                <w:u w:val="single"/>
              </w:rPr>
              <w:tab/>
            </w:r>
            <w:r w:rsidR="00931FCC">
              <w:rPr>
                <w:b/>
                <w:u w:val="single"/>
              </w:rPr>
              <w:tab/>
            </w:r>
            <w:r w:rsidR="00931FCC">
              <w:rPr>
                <w:b/>
                <w:u w:val="single"/>
              </w:rPr>
              <w:tab/>
            </w:r>
            <w:r w:rsidR="00931FCC">
              <w:rPr>
                <w:b/>
                <w:u w:val="single"/>
              </w:rPr>
              <w:tab/>
            </w:r>
            <w:proofErr w:type="gramStart"/>
            <w:r w:rsidRPr="00931FCC">
              <w:rPr>
                <w:b/>
                <w:u w:val="single"/>
              </w:rPr>
              <w:tab/>
            </w:r>
            <w:r w:rsidRPr="00931FCC">
              <w:rPr>
                <w:b/>
              </w:rPr>
              <w:t xml:space="preserve">  </w:t>
            </w:r>
            <w:r w:rsidRPr="00931FCC">
              <w:rPr>
                <w:b/>
                <w:caps/>
              </w:rPr>
              <w:t>Date</w:t>
            </w:r>
            <w:proofErr w:type="gramEnd"/>
            <w:r w:rsidRPr="00931FCC">
              <w:rPr>
                <w:b/>
              </w:rPr>
              <w:t>:</w:t>
            </w:r>
            <w:r w:rsidRPr="00931FCC">
              <w:rPr>
                <w:b/>
                <w:u w:val="single"/>
              </w:rPr>
              <w:tab/>
            </w:r>
            <w:r w:rsidRPr="00931FCC">
              <w:rPr>
                <w:b/>
                <w:u w:val="single"/>
              </w:rPr>
              <w:tab/>
            </w:r>
            <w:r w:rsidRPr="00931FCC">
              <w:rPr>
                <w:b/>
                <w:u w:val="single"/>
              </w:rPr>
              <w:tab/>
            </w:r>
            <w:r w:rsidRPr="00931FCC">
              <w:rPr>
                <w:b/>
                <w:u w:val="single"/>
              </w:rPr>
              <w:tab/>
            </w:r>
          </w:p>
          <w:p w14:paraId="4FB67692" w14:textId="77777777" w:rsidR="0019104C" w:rsidRPr="00931FCC" w:rsidRDefault="0019104C" w:rsidP="0019104C">
            <w:pPr>
              <w:rPr>
                <w:b/>
                <w:u w:val="single"/>
              </w:rPr>
            </w:pPr>
          </w:p>
        </w:tc>
      </w:tr>
    </w:tbl>
    <w:p w14:paraId="735006D7" w14:textId="77777777" w:rsidR="00FA46E4" w:rsidRDefault="00FA46E4" w:rsidP="002707C9"/>
    <w:p w14:paraId="60235320" w14:textId="77777777" w:rsidR="002911FE" w:rsidRDefault="002911FE" w:rsidP="00DD2B35">
      <w:pPr>
        <w:jc w:val="center"/>
        <w:rPr>
          <w:b/>
          <w:sz w:val="28"/>
        </w:rPr>
      </w:pPr>
    </w:p>
    <w:p w14:paraId="4638D78E" w14:textId="77777777" w:rsidR="00DD2B35" w:rsidRPr="00357F4E" w:rsidRDefault="00DD2B35" w:rsidP="00CE2C3C">
      <w:pPr>
        <w:ind w:left="-540"/>
        <w:jc w:val="center"/>
        <w:rPr>
          <w:b/>
          <w:sz w:val="28"/>
        </w:rPr>
      </w:pPr>
      <w:r w:rsidRPr="00357F4E">
        <w:rPr>
          <w:b/>
          <w:sz w:val="28"/>
        </w:rPr>
        <w:t xml:space="preserve">THIS FORM IS </w:t>
      </w:r>
      <w:r w:rsidR="00F23D43">
        <w:rPr>
          <w:b/>
          <w:sz w:val="28"/>
        </w:rPr>
        <w:t xml:space="preserve">DUE JUNE 1 AND </w:t>
      </w:r>
      <w:r w:rsidRPr="00357F4E">
        <w:rPr>
          <w:b/>
          <w:sz w:val="28"/>
        </w:rPr>
        <w:t xml:space="preserve">VALID </w:t>
      </w:r>
      <w:r w:rsidR="00F23D43">
        <w:rPr>
          <w:b/>
          <w:sz w:val="28"/>
        </w:rPr>
        <w:t>FOR ONE YEAR</w:t>
      </w:r>
    </w:p>
    <w:sectPr w:rsidR="00DD2B35" w:rsidRPr="00357F4E" w:rsidSect="000A3B95">
      <w:pgSz w:w="12240" w:h="15840"/>
      <w:pgMar w:top="1440" w:right="1080" w:bottom="576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CA"/>
    <w:rsid w:val="000118AC"/>
    <w:rsid w:val="00012CD8"/>
    <w:rsid w:val="000A3B95"/>
    <w:rsid w:val="000C49CA"/>
    <w:rsid w:val="000C6472"/>
    <w:rsid w:val="000D4EDB"/>
    <w:rsid w:val="000E547D"/>
    <w:rsid w:val="000F161D"/>
    <w:rsid w:val="0019104C"/>
    <w:rsid w:val="001A1DD5"/>
    <w:rsid w:val="001B2DAF"/>
    <w:rsid w:val="001B390E"/>
    <w:rsid w:val="001E741A"/>
    <w:rsid w:val="00216D29"/>
    <w:rsid w:val="002707C9"/>
    <w:rsid w:val="002911FE"/>
    <w:rsid w:val="0029680F"/>
    <w:rsid w:val="002A47F0"/>
    <w:rsid w:val="002B0E99"/>
    <w:rsid w:val="002D66A9"/>
    <w:rsid w:val="00306F11"/>
    <w:rsid w:val="0034068A"/>
    <w:rsid w:val="00357F4E"/>
    <w:rsid w:val="00385C62"/>
    <w:rsid w:val="003E4537"/>
    <w:rsid w:val="00410463"/>
    <w:rsid w:val="00422629"/>
    <w:rsid w:val="004B6946"/>
    <w:rsid w:val="00500686"/>
    <w:rsid w:val="0052546B"/>
    <w:rsid w:val="00545F4D"/>
    <w:rsid w:val="005C3702"/>
    <w:rsid w:val="005E6AE5"/>
    <w:rsid w:val="005F2DF9"/>
    <w:rsid w:val="00600618"/>
    <w:rsid w:val="00601D7B"/>
    <w:rsid w:val="00645323"/>
    <w:rsid w:val="006647CD"/>
    <w:rsid w:val="006A5B14"/>
    <w:rsid w:val="006A6F3B"/>
    <w:rsid w:val="006C1602"/>
    <w:rsid w:val="006C2A99"/>
    <w:rsid w:val="006D2B7F"/>
    <w:rsid w:val="007160D3"/>
    <w:rsid w:val="007462A3"/>
    <w:rsid w:val="00753A05"/>
    <w:rsid w:val="0079065A"/>
    <w:rsid w:val="007C2D01"/>
    <w:rsid w:val="007F7D9B"/>
    <w:rsid w:val="00836029"/>
    <w:rsid w:val="00843472"/>
    <w:rsid w:val="00855CC2"/>
    <w:rsid w:val="008865F9"/>
    <w:rsid w:val="00895331"/>
    <w:rsid w:val="008D082F"/>
    <w:rsid w:val="009212E7"/>
    <w:rsid w:val="00931FCC"/>
    <w:rsid w:val="009B2CD5"/>
    <w:rsid w:val="00A53AC3"/>
    <w:rsid w:val="00A6751C"/>
    <w:rsid w:val="00AB67D1"/>
    <w:rsid w:val="00AF1448"/>
    <w:rsid w:val="00B05D47"/>
    <w:rsid w:val="00B57B52"/>
    <w:rsid w:val="00B63D95"/>
    <w:rsid w:val="00C73A1D"/>
    <w:rsid w:val="00CE23EB"/>
    <w:rsid w:val="00CE2C3C"/>
    <w:rsid w:val="00DC486C"/>
    <w:rsid w:val="00DD2B35"/>
    <w:rsid w:val="00E372AB"/>
    <w:rsid w:val="00E614A7"/>
    <w:rsid w:val="00E77AC0"/>
    <w:rsid w:val="00E92B70"/>
    <w:rsid w:val="00EA2DBF"/>
    <w:rsid w:val="00EA6DAE"/>
    <w:rsid w:val="00EB190B"/>
    <w:rsid w:val="00ED2872"/>
    <w:rsid w:val="00F23D43"/>
    <w:rsid w:val="00F46668"/>
    <w:rsid w:val="00F80737"/>
    <w:rsid w:val="00FA46E4"/>
    <w:rsid w:val="00F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98FF0"/>
  <w15:docId w15:val="{E5A96CAF-1185-4B76-821D-D31CA4D5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na.Mereness\AppData\Roaming\Microsoft\Templates\Child's%20emergency%20contact%20and%20medic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6D05F-C41A-49CA-AFCC-389882D9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1</TotalTime>
  <Pages>1</Pages>
  <Words>216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Daina Mereness</dc:creator>
  <cp:keywords/>
  <cp:lastModifiedBy>Amanda Darling</cp:lastModifiedBy>
  <cp:revision>2</cp:revision>
  <cp:lastPrinted>2017-01-25T20:59:00Z</cp:lastPrinted>
  <dcterms:created xsi:type="dcterms:W3CDTF">2017-07-25T22:38:00Z</dcterms:created>
  <dcterms:modified xsi:type="dcterms:W3CDTF">2017-07-25T22:38:00Z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